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B" w:rsidRDefault="0089011B" w:rsidP="008A7422">
      <w:pPr>
        <w:tabs>
          <w:tab w:val="left" w:pos="5387"/>
        </w:tabs>
        <w:jc w:val="center"/>
        <w:rPr>
          <w:sz w:val="22"/>
        </w:rPr>
      </w:pPr>
      <w:r w:rsidRPr="004330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3pt;height:69pt;visibility:visible">
            <v:imagedata r:id="rId6" o:title=""/>
          </v:shape>
        </w:pict>
      </w:r>
    </w:p>
    <w:p w:rsidR="0089011B" w:rsidRDefault="0089011B" w:rsidP="008A7422">
      <w:pPr>
        <w:tabs>
          <w:tab w:val="left" w:pos="5387"/>
        </w:tabs>
        <w:jc w:val="center"/>
        <w:rPr>
          <w:sz w:val="22"/>
        </w:rPr>
      </w:pPr>
    </w:p>
    <w:p w:rsidR="0089011B" w:rsidRDefault="0089011B" w:rsidP="006311D9">
      <w:pPr>
        <w:jc w:val="center"/>
        <w:outlineLvl w:val="0"/>
        <w:rPr>
          <w:sz w:val="22"/>
        </w:rPr>
      </w:pPr>
      <w:r>
        <w:rPr>
          <w:sz w:val="22"/>
        </w:rPr>
        <w:t>SCUOLA MEDIA STATALE  “DANTE ALIGHIERI”</w:t>
      </w:r>
    </w:p>
    <w:p w:rsidR="0089011B" w:rsidRDefault="0089011B" w:rsidP="006311D9">
      <w:pPr>
        <w:jc w:val="center"/>
        <w:rPr>
          <w:sz w:val="22"/>
        </w:rPr>
      </w:pPr>
      <w:r>
        <w:rPr>
          <w:sz w:val="22"/>
        </w:rPr>
        <w:t>Distretto Scolastico n.1</w:t>
      </w:r>
    </w:p>
    <w:p w:rsidR="0089011B" w:rsidRDefault="0089011B" w:rsidP="006311D9">
      <w:pPr>
        <w:jc w:val="center"/>
        <w:rPr>
          <w:sz w:val="22"/>
        </w:rPr>
      </w:pPr>
      <w:r>
        <w:rPr>
          <w:sz w:val="22"/>
        </w:rPr>
        <w:t xml:space="preserve">Via Acquasanta, 4 - 67100  L’Aquila   </w:t>
      </w:r>
    </w:p>
    <w:p w:rsidR="0089011B" w:rsidRDefault="0089011B" w:rsidP="006311D9">
      <w:pPr>
        <w:jc w:val="center"/>
        <w:rPr>
          <w:sz w:val="22"/>
        </w:rPr>
      </w:pPr>
      <w:r>
        <w:rPr>
          <w:sz w:val="22"/>
        </w:rPr>
        <w:t>Tel. e fax 0862/24590</w:t>
      </w:r>
    </w:p>
    <w:p w:rsidR="0089011B" w:rsidRDefault="0089011B" w:rsidP="006311D9">
      <w:pPr>
        <w:jc w:val="center"/>
        <w:rPr>
          <w:sz w:val="22"/>
        </w:rPr>
      </w:pPr>
      <w:r>
        <w:rPr>
          <w:sz w:val="22"/>
        </w:rPr>
        <w:t xml:space="preserve">aqmm001007@istruzione.it </w:t>
      </w:r>
    </w:p>
    <w:p w:rsidR="0089011B" w:rsidRPr="00D93421" w:rsidRDefault="0089011B" w:rsidP="006311D9">
      <w:pPr>
        <w:pStyle w:val="Heading4"/>
        <w:spacing w:before="0" w:beforeAutospacing="0" w:after="0" w:afterAutospacing="0"/>
        <w:jc w:val="center"/>
        <w:rPr>
          <w:sz w:val="22"/>
        </w:rPr>
      </w:pPr>
      <w:hyperlink r:id="rId7" w:history="1">
        <w:r w:rsidRPr="003D38EA">
          <w:rPr>
            <w:rStyle w:val="Hyperlink"/>
            <w:rFonts w:ascii="Times New Roman" w:hAnsi="Times New Roman"/>
            <w:u w:val="none"/>
          </w:rPr>
          <w:t>www.dantealighieriaq.it</w:t>
        </w:r>
      </w:hyperlink>
    </w:p>
    <w:p w:rsidR="0089011B" w:rsidRPr="00DF31AD" w:rsidRDefault="0089011B" w:rsidP="002E3188">
      <w:pPr>
        <w:pStyle w:val="Heading4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:rsidR="0089011B" w:rsidRDefault="0089011B" w:rsidP="008A7422">
      <w:pPr>
        <w:pStyle w:val="Heading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r w:rsidRPr="008829CD">
        <w:rPr>
          <w:rFonts w:ascii="Times New Roman" w:hAnsi="Times New Roman" w:cs="Times New Roman"/>
          <w:sz w:val="28"/>
          <w:szCs w:val="28"/>
        </w:rPr>
        <w:t xml:space="preserve">ISCRIZIONE </w:t>
      </w:r>
    </w:p>
    <w:p w:rsidR="0089011B" w:rsidRDefault="0089011B" w:rsidP="008A7422">
      <w:pPr>
        <w:pStyle w:val="Heading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Sez. Musica da Camera</w:t>
      </w:r>
    </w:p>
    <w:p w:rsidR="0089011B" w:rsidRDefault="0089011B" w:rsidP="008A7422">
      <w:pPr>
        <w:pStyle w:val="Heading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701"/>
        <w:gridCol w:w="2127"/>
        <w:gridCol w:w="1842"/>
        <w:gridCol w:w="1660"/>
      </w:tblGrid>
      <w:tr w:rsidR="0089011B" w:rsidRPr="00B94BAF" w:rsidTr="00E74926">
        <w:trPr>
          <w:trHeight w:val="527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Componenti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Strumento</w:t>
            </w: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 xml:space="preserve">Cellulare 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1°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2°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3°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48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4°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5°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6°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7°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48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8°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9°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10°</w:t>
            </w: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Categoria</w:t>
            </w: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right w:val="nil"/>
            </w:tcBorders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Programma</w:t>
            </w:r>
          </w:p>
        </w:tc>
        <w:tc>
          <w:tcPr>
            <w:tcW w:w="7330" w:type="dxa"/>
            <w:gridSpan w:val="4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1B" w:rsidRPr="00B94BAF" w:rsidTr="00E74926">
        <w:trPr>
          <w:trHeight w:val="263"/>
        </w:trPr>
        <w:tc>
          <w:tcPr>
            <w:tcW w:w="2376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926">
              <w:rPr>
                <w:rFonts w:ascii="Times New Roman" w:hAnsi="Times New Roman" w:cs="Times New Roman"/>
                <w:sz w:val="22"/>
                <w:szCs w:val="22"/>
              </w:rPr>
              <w:t>Durata</w:t>
            </w:r>
          </w:p>
        </w:tc>
        <w:tc>
          <w:tcPr>
            <w:tcW w:w="1701" w:type="dxa"/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bottom w:val="nil"/>
              <w:right w:val="nil"/>
            </w:tcBorders>
          </w:tcPr>
          <w:p w:rsidR="0089011B" w:rsidRPr="00E74926" w:rsidRDefault="0089011B" w:rsidP="00E74926">
            <w:pPr>
              <w:pStyle w:val="Heading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11B" w:rsidRDefault="0089011B" w:rsidP="007B3713"/>
    <w:tbl>
      <w:tblPr>
        <w:tblpPr w:leftFromText="141" w:rightFromText="141" w:vertAnchor="text" w:horzAnchor="margin" w:tblpX="-72" w:tblpY="162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158"/>
      </w:tblGrid>
      <w:tr w:rsidR="0089011B" w:rsidTr="009E7FC9">
        <w:trPr>
          <w:cantSplit/>
          <w:trHeight w:val="521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B" w:rsidRDefault="0089011B" w:rsidP="009E7F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Insegnante </w:t>
            </w:r>
          </w:p>
          <w:p w:rsidR="0089011B" w:rsidRPr="009E7FC9" w:rsidRDefault="0089011B" w:rsidP="009E7FC9">
            <w:pPr>
              <w:jc w:val="both"/>
              <w:rPr>
                <w:b/>
                <w:bCs/>
              </w:rPr>
            </w:pPr>
            <w:r w:rsidRPr="009E7FC9">
              <w:rPr>
                <w:b/>
              </w:rPr>
              <w:t>Cognome e nome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11B" w:rsidRDefault="0089011B" w:rsidP="009E7FC9">
            <w:pPr>
              <w:tabs>
                <w:tab w:val="center" w:pos="780"/>
              </w:tabs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  <w:r>
              <w:rPr>
                <w:sz w:val="22"/>
              </w:rPr>
              <w:tab/>
            </w:r>
          </w:p>
          <w:p w:rsidR="0089011B" w:rsidRDefault="0089011B" w:rsidP="009E7FC9">
            <w:pPr>
              <w:jc w:val="both"/>
              <w:rPr>
                <w:rFonts w:eastAsia="Arial Unicode MS"/>
              </w:rPr>
            </w:pPr>
            <w:r>
              <w:rPr>
                <w:sz w:val="22"/>
              </w:rPr>
              <w:t xml:space="preserve">  </w:t>
            </w:r>
          </w:p>
          <w:p w:rsidR="0089011B" w:rsidRDefault="0089011B" w:rsidP="009E7FC9">
            <w:pPr>
              <w:jc w:val="both"/>
              <w:rPr>
                <w:rFonts w:eastAsia="Arial Unicode MS"/>
              </w:rPr>
            </w:pPr>
          </w:p>
        </w:tc>
      </w:tr>
      <w:tr w:rsidR="0089011B" w:rsidTr="009E7FC9">
        <w:trPr>
          <w:cantSplit/>
          <w:trHeight w:val="521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B" w:rsidRDefault="0089011B" w:rsidP="009E7F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11B" w:rsidRDefault="0089011B" w:rsidP="009E7FC9">
            <w:pPr>
              <w:tabs>
                <w:tab w:val="center" w:pos="780"/>
              </w:tabs>
              <w:jc w:val="both"/>
            </w:pPr>
          </w:p>
        </w:tc>
      </w:tr>
    </w:tbl>
    <w:p w:rsidR="0089011B" w:rsidRDefault="0089011B" w:rsidP="007B3713"/>
    <w:p w:rsidR="0089011B" w:rsidRPr="00632052" w:rsidRDefault="0089011B" w:rsidP="00632052"/>
    <w:p w:rsidR="0089011B" w:rsidRDefault="0089011B" w:rsidP="00A73C2D">
      <w:pPr>
        <w:pStyle w:val="Pa1"/>
        <w:rPr>
          <w:rFonts w:ascii="Times New Roman" w:hAnsi="Times New Roman"/>
          <w:lang w:eastAsia="it-IT"/>
        </w:rPr>
      </w:pPr>
    </w:p>
    <w:p w:rsidR="0089011B" w:rsidRPr="00797FB2" w:rsidRDefault="0089011B" w:rsidP="00B204F8">
      <w:pPr>
        <w:pStyle w:val="Pa1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A1"/>
          <w:rFonts w:ascii="Times New Roman" w:hAnsi="Times New Roman"/>
          <w:bCs/>
          <w:sz w:val="22"/>
          <w:szCs w:val="22"/>
        </w:rPr>
        <w:t>Responsabile della formazione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: </w:t>
      </w:r>
    </w:p>
    <w:p w:rsidR="0089011B" w:rsidRDefault="0089011B" w:rsidP="00B204F8">
      <w:pPr>
        <w:pStyle w:val="Pa1"/>
        <w:spacing w:line="360" w:lineRule="auto"/>
        <w:rPr>
          <w:rStyle w:val="A1"/>
          <w:rFonts w:ascii="Times New Roman" w:hAnsi="Times New Roman"/>
          <w:bCs/>
          <w:sz w:val="22"/>
          <w:szCs w:val="22"/>
        </w:rPr>
      </w:pPr>
      <w:r w:rsidRPr="00797FB2">
        <w:rPr>
          <w:rStyle w:val="A1"/>
          <w:rFonts w:ascii="Times New Roman" w:hAnsi="Times New Roman"/>
          <w:bCs/>
          <w:sz w:val="22"/>
          <w:szCs w:val="22"/>
        </w:rPr>
        <w:t>Il/La sottoscritto/a ___________________</w:t>
      </w:r>
      <w:r>
        <w:rPr>
          <w:rStyle w:val="A1"/>
          <w:rFonts w:ascii="Times New Roman" w:hAnsi="Times New Roman"/>
          <w:bCs/>
          <w:sz w:val="22"/>
          <w:szCs w:val="22"/>
        </w:rPr>
        <w:t xml:space="preserve">__________________ 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 nato/a a _________________________ </w:t>
      </w:r>
    </w:p>
    <w:p w:rsidR="0089011B" w:rsidRPr="00797FB2" w:rsidRDefault="0089011B" w:rsidP="00B204F8">
      <w:pPr>
        <w:pStyle w:val="Pa1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A1"/>
          <w:rFonts w:ascii="Times New Roman" w:hAnsi="Times New Roman"/>
          <w:bCs/>
          <w:sz w:val="22"/>
          <w:szCs w:val="22"/>
        </w:rPr>
        <w:t>p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>rov. ______ il______/_______/________ residente a ______________</w:t>
      </w:r>
      <w:r>
        <w:rPr>
          <w:rStyle w:val="A1"/>
          <w:rFonts w:ascii="Times New Roman" w:hAnsi="Times New Roman"/>
          <w:bCs/>
          <w:sz w:val="22"/>
          <w:szCs w:val="22"/>
        </w:rPr>
        <w:t>_____________ CAP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___________ </w:t>
      </w:r>
    </w:p>
    <w:p w:rsidR="0089011B" w:rsidRPr="00797FB2" w:rsidRDefault="0089011B" w:rsidP="00B204F8">
      <w:pPr>
        <w:pStyle w:val="Pa1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97FB2">
        <w:rPr>
          <w:rStyle w:val="A1"/>
          <w:rFonts w:ascii="Times New Roman" w:hAnsi="Times New Roman"/>
          <w:bCs/>
          <w:sz w:val="22"/>
          <w:szCs w:val="22"/>
        </w:rPr>
        <w:t>in via ____________________________________________________</w:t>
      </w:r>
      <w:r>
        <w:rPr>
          <w:rStyle w:val="A1"/>
          <w:rFonts w:ascii="Times New Roman" w:hAnsi="Times New Roman"/>
          <w:bCs/>
          <w:sz w:val="22"/>
          <w:szCs w:val="22"/>
        </w:rPr>
        <w:t>__________________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 n. _________ </w:t>
      </w:r>
    </w:p>
    <w:p w:rsidR="0089011B" w:rsidRPr="00797FB2" w:rsidRDefault="0089011B" w:rsidP="00B204F8">
      <w:pPr>
        <w:pStyle w:val="Pa1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97FB2">
        <w:rPr>
          <w:rStyle w:val="A1"/>
          <w:rFonts w:ascii="Times New Roman" w:hAnsi="Times New Roman"/>
          <w:bCs/>
          <w:sz w:val="22"/>
          <w:szCs w:val="22"/>
        </w:rPr>
        <w:t>telefono _______________</w:t>
      </w:r>
      <w:r>
        <w:rPr>
          <w:rStyle w:val="A1"/>
          <w:rFonts w:ascii="Times New Roman" w:hAnsi="Times New Roman"/>
          <w:bCs/>
          <w:sz w:val="22"/>
          <w:szCs w:val="22"/>
        </w:rPr>
        <w:t>_______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>cellulare ________________</w:t>
      </w:r>
      <w:r>
        <w:rPr>
          <w:rStyle w:val="A1"/>
          <w:rFonts w:ascii="Times New Roman" w:hAnsi="Times New Roman"/>
          <w:bCs/>
          <w:sz w:val="22"/>
          <w:szCs w:val="22"/>
        </w:rPr>
        <w:t>_______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 fax __________________</w:t>
      </w:r>
      <w:r>
        <w:rPr>
          <w:rStyle w:val="A1"/>
          <w:rFonts w:ascii="Times New Roman" w:hAnsi="Times New Roman"/>
          <w:bCs/>
          <w:sz w:val="22"/>
          <w:szCs w:val="22"/>
        </w:rPr>
        <w:t>_____</w:t>
      </w: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 </w:t>
      </w:r>
    </w:p>
    <w:p w:rsidR="0089011B" w:rsidRPr="00797FB2" w:rsidRDefault="0089011B" w:rsidP="00B204F8">
      <w:pPr>
        <w:pStyle w:val="Pa1"/>
        <w:spacing w:line="360" w:lineRule="auto"/>
        <w:rPr>
          <w:rStyle w:val="A1"/>
          <w:rFonts w:ascii="Times New Roman" w:hAnsi="Times New Roman"/>
          <w:bCs/>
          <w:sz w:val="22"/>
          <w:szCs w:val="22"/>
        </w:rPr>
      </w:pPr>
      <w:r w:rsidRPr="00797FB2">
        <w:rPr>
          <w:rStyle w:val="A1"/>
          <w:rFonts w:ascii="Times New Roman" w:hAnsi="Times New Roman"/>
          <w:bCs/>
          <w:sz w:val="22"/>
          <w:szCs w:val="22"/>
        </w:rPr>
        <w:t xml:space="preserve">E-mail _________________________________________________ </w:t>
      </w:r>
    </w:p>
    <w:p w:rsidR="0089011B" w:rsidRPr="00797FB2" w:rsidRDefault="0089011B" w:rsidP="00B204F8">
      <w:pPr>
        <w:pStyle w:val="Pa0"/>
        <w:spacing w:line="360" w:lineRule="auto"/>
        <w:jc w:val="center"/>
        <w:rPr>
          <w:rStyle w:val="A1"/>
          <w:rFonts w:ascii="Times New Roman" w:hAnsi="Times New Roman"/>
          <w:bCs/>
          <w:sz w:val="22"/>
          <w:szCs w:val="22"/>
        </w:rPr>
      </w:pPr>
    </w:p>
    <w:p w:rsidR="0089011B" w:rsidRDefault="0089011B" w:rsidP="00B51360">
      <w:pPr>
        <w:pStyle w:val="Pa0"/>
        <w:spacing w:line="240" w:lineRule="auto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Si allegano alla presente tutti i documenti richiesti nelle Modalità di partecipazione del Regolamento.</w:t>
      </w:r>
    </w:p>
    <w:p w:rsidR="0089011B" w:rsidRPr="00530A18" w:rsidRDefault="0089011B" w:rsidP="00530A18">
      <w:pPr>
        <w:rPr>
          <w:lang w:eastAsia="en-US"/>
        </w:rPr>
      </w:pPr>
    </w:p>
    <w:p w:rsidR="0089011B" w:rsidRDefault="0089011B" w:rsidP="00D10D5C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Pr="00777F18">
        <w:rPr>
          <w:b/>
          <w:lang w:eastAsia="en-US"/>
        </w:rPr>
        <w:t>Il responsabile della formazione</w:t>
      </w:r>
    </w:p>
    <w:p w:rsidR="0089011B" w:rsidRPr="00777F18" w:rsidRDefault="0089011B" w:rsidP="00D10D5C">
      <w:pPr>
        <w:rPr>
          <w:b/>
          <w:lang w:eastAsia="en-US"/>
        </w:rPr>
      </w:pPr>
    </w:p>
    <w:p w:rsidR="0089011B" w:rsidRDefault="0089011B" w:rsidP="00A73C2D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Data _______________________          FIRMA ______________________________________ </w:t>
      </w:r>
    </w:p>
    <w:p w:rsidR="0089011B" w:rsidRPr="00DF31AD" w:rsidRDefault="0089011B" w:rsidP="00A73C2D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DF31AD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</w:t>
      </w:r>
      <w:r>
        <w:rPr>
          <w:rStyle w:val="A4"/>
          <w:rFonts w:ascii="Times" w:hAnsi="Times" w:cs="Times"/>
          <w:b/>
          <w:bCs/>
          <w:sz w:val="18"/>
          <w:szCs w:val="18"/>
        </w:rPr>
        <w:t xml:space="preserve">di </w:t>
      </w:r>
      <w:r w:rsidRPr="00DF31AD">
        <w:rPr>
          <w:rStyle w:val="A4"/>
          <w:rFonts w:ascii="Times" w:hAnsi="Times" w:cs="Times"/>
          <w:b/>
          <w:bCs/>
          <w:sz w:val="18"/>
          <w:szCs w:val="18"/>
        </w:rPr>
        <w:t>chi ne fa le veci</w:t>
      </w:r>
    </w:p>
    <w:p w:rsidR="0089011B" w:rsidRDefault="0089011B" w:rsidP="00A73C2D">
      <w:pPr>
        <w:pStyle w:val="Pa0"/>
        <w:rPr>
          <w:rFonts w:ascii="Calibri" w:hAnsi="Calibri"/>
          <w:sz w:val="22"/>
          <w:szCs w:val="22"/>
        </w:rPr>
      </w:pPr>
    </w:p>
    <w:p w:rsidR="0089011B" w:rsidRDefault="0089011B" w:rsidP="00B51360">
      <w:pPr>
        <w:pStyle w:val="Pa0"/>
        <w:spacing w:line="240" w:lineRule="auto"/>
        <w:jc w:val="both"/>
        <w:rPr>
          <w:rStyle w:val="A4"/>
          <w:rFonts w:ascii="Times" w:hAnsi="Times" w:cs="Times"/>
          <w:sz w:val="20"/>
          <w:szCs w:val="20"/>
        </w:rPr>
      </w:pPr>
      <w:r>
        <w:rPr>
          <w:rStyle w:val="A4"/>
          <w:rFonts w:ascii="Times" w:hAnsi="Times" w:cs="Times"/>
          <w:sz w:val="20"/>
          <w:szCs w:val="20"/>
        </w:rPr>
        <w:t xml:space="preserve">Ai sensi della legge 675/96, acconsentiamo al trattamento dei dati personali da parte della Scuola Media Statale </w:t>
      </w:r>
    </w:p>
    <w:p w:rsidR="0089011B" w:rsidRDefault="0089011B" w:rsidP="00B51360">
      <w:pPr>
        <w:pStyle w:val="Pa0"/>
        <w:spacing w:line="240" w:lineRule="auto"/>
        <w:jc w:val="both"/>
        <w:rPr>
          <w:rStyle w:val="A4"/>
          <w:rFonts w:ascii="Times" w:hAnsi="Times" w:cs="Times"/>
          <w:sz w:val="20"/>
          <w:szCs w:val="20"/>
        </w:rPr>
      </w:pPr>
      <w:r>
        <w:rPr>
          <w:rStyle w:val="A4"/>
          <w:rFonts w:ascii="Times" w:hAnsi="Times" w:cs="Times"/>
          <w:sz w:val="20"/>
          <w:szCs w:val="20"/>
        </w:rPr>
        <w:t xml:space="preserve">“D. Alighieri” dell’Aquila. </w:t>
      </w:r>
    </w:p>
    <w:p w:rsidR="0089011B" w:rsidRPr="00FF3E5A" w:rsidRDefault="0089011B" w:rsidP="00FF3E5A">
      <w:pPr>
        <w:rPr>
          <w:lang w:eastAsia="en-US"/>
        </w:rPr>
      </w:pPr>
    </w:p>
    <w:p w:rsidR="0089011B" w:rsidRDefault="0089011B" w:rsidP="006D55E0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Data ________________________          FIRMA 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______________________________________ </w:t>
      </w:r>
    </w:p>
    <w:p w:rsidR="0089011B" w:rsidRPr="00DF31AD" w:rsidRDefault="0089011B" w:rsidP="00DF31AD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DF31AD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</w:t>
      </w:r>
      <w:r>
        <w:rPr>
          <w:rStyle w:val="A4"/>
          <w:rFonts w:ascii="Times" w:hAnsi="Times" w:cs="Times"/>
          <w:b/>
          <w:bCs/>
          <w:sz w:val="18"/>
          <w:szCs w:val="18"/>
        </w:rPr>
        <w:t xml:space="preserve">di </w:t>
      </w:r>
      <w:r w:rsidRPr="00DF31AD">
        <w:rPr>
          <w:rStyle w:val="A4"/>
          <w:rFonts w:ascii="Times" w:hAnsi="Times" w:cs="Times"/>
          <w:b/>
          <w:bCs/>
          <w:sz w:val="18"/>
          <w:szCs w:val="18"/>
        </w:rPr>
        <w:t>chi ne fa le veci</w:t>
      </w:r>
    </w:p>
    <w:p w:rsidR="0089011B" w:rsidRDefault="0089011B" w:rsidP="00DF31AD">
      <w:pPr>
        <w:pStyle w:val="Pa1"/>
        <w:rPr>
          <w:rFonts w:ascii="Calibri" w:hAnsi="Calibri"/>
          <w:sz w:val="22"/>
          <w:szCs w:val="22"/>
        </w:rPr>
      </w:pPr>
    </w:p>
    <w:p w:rsidR="0089011B" w:rsidRPr="00A73C2D" w:rsidRDefault="0089011B" w:rsidP="00A73C2D">
      <w:pPr>
        <w:spacing w:line="360" w:lineRule="auto"/>
      </w:pPr>
    </w:p>
    <w:sectPr w:rsidR="0089011B" w:rsidRPr="00A73C2D" w:rsidSect="00AA4F94">
      <w:pgSz w:w="11906" w:h="16838"/>
      <w:pgMar w:top="1417" w:right="1134" w:bottom="1134" w:left="1134" w:header="708" w:footer="708" w:gutter="0"/>
      <w:pgBorders w:offsetFrom="page">
        <w:top w:val="crossStitch" w:sz="8" w:space="24" w:color="FF0000"/>
        <w:left w:val="crossStitch" w:sz="8" w:space="24" w:color="FF0000"/>
        <w:bottom w:val="crossStitch" w:sz="8" w:space="24" w:color="FF0000"/>
        <w:right w:val="crossStitch" w:sz="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1B" w:rsidRDefault="0089011B" w:rsidP="00990F69">
      <w:r>
        <w:separator/>
      </w:r>
    </w:p>
  </w:endnote>
  <w:endnote w:type="continuationSeparator" w:id="1">
    <w:p w:rsidR="0089011B" w:rsidRDefault="0089011B" w:rsidP="0099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1B" w:rsidRDefault="0089011B" w:rsidP="00990F69">
      <w:r>
        <w:separator/>
      </w:r>
    </w:p>
  </w:footnote>
  <w:footnote w:type="continuationSeparator" w:id="1">
    <w:p w:rsidR="0089011B" w:rsidRDefault="0089011B" w:rsidP="00990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422"/>
    <w:rsid w:val="00021CEA"/>
    <w:rsid w:val="000765C6"/>
    <w:rsid w:val="000D33D2"/>
    <w:rsid w:val="000D5748"/>
    <w:rsid w:val="00143CB8"/>
    <w:rsid w:val="001C426D"/>
    <w:rsid w:val="001C557D"/>
    <w:rsid w:val="001F4FE5"/>
    <w:rsid w:val="00227B29"/>
    <w:rsid w:val="00236BDF"/>
    <w:rsid w:val="002A3478"/>
    <w:rsid w:val="002D679B"/>
    <w:rsid w:val="002E3188"/>
    <w:rsid w:val="002E7D0B"/>
    <w:rsid w:val="003053CB"/>
    <w:rsid w:val="00386F26"/>
    <w:rsid w:val="003D38EA"/>
    <w:rsid w:val="003E34A2"/>
    <w:rsid w:val="00427432"/>
    <w:rsid w:val="004330F3"/>
    <w:rsid w:val="00444919"/>
    <w:rsid w:val="00445BFA"/>
    <w:rsid w:val="00485E19"/>
    <w:rsid w:val="004C5F0B"/>
    <w:rsid w:val="00530A18"/>
    <w:rsid w:val="00544E5D"/>
    <w:rsid w:val="005B1F59"/>
    <w:rsid w:val="005C436B"/>
    <w:rsid w:val="005D187F"/>
    <w:rsid w:val="00606422"/>
    <w:rsid w:val="006311D9"/>
    <w:rsid w:val="00632052"/>
    <w:rsid w:val="006436C6"/>
    <w:rsid w:val="006D55E0"/>
    <w:rsid w:val="006E17A6"/>
    <w:rsid w:val="006F45C6"/>
    <w:rsid w:val="00777F18"/>
    <w:rsid w:val="00797FB2"/>
    <w:rsid w:val="007B3713"/>
    <w:rsid w:val="007C3DF8"/>
    <w:rsid w:val="007E7F34"/>
    <w:rsid w:val="00801FBF"/>
    <w:rsid w:val="008829CD"/>
    <w:rsid w:val="0089011B"/>
    <w:rsid w:val="008A7422"/>
    <w:rsid w:val="0091534B"/>
    <w:rsid w:val="00931116"/>
    <w:rsid w:val="00951480"/>
    <w:rsid w:val="009619C0"/>
    <w:rsid w:val="00990F69"/>
    <w:rsid w:val="00997463"/>
    <w:rsid w:val="009B17F0"/>
    <w:rsid w:val="009B7F4F"/>
    <w:rsid w:val="009D0F06"/>
    <w:rsid w:val="009E16BE"/>
    <w:rsid w:val="009E7FC9"/>
    <w:rsid w:val="00A27ACE"/>
    <w:rsid w:val="00A32BD9"/>
    <w:rsid w:val="00A73C2D"/>
    <w:rsid w:val="00A91C45"/>
    <w:rsid w:val="00AA4F94"/>
    <w:rsid w:val="00AB4030"/>
    <w:rsid w:val="00B204F8"/>
    <w:rsid w:val="00B32BD0"/>
    <w:rsid w:val="00B51360"/>
    <w:rsid w:val="00B94BAF"/>
    <w:rsid w:val="00C045EE"/>
    <w:rsid w:val="00C12140"/>
    <w:rsid w:val="00C22842"/>
    <w:rsid w:val="00C456DF"/>
    <w:rsid w:val="00CF70C7"/>
    <w:rsid w:val="00D036D5"/>
    <w:rsid w:val="00D10D5C"/>
    <w:rsid w:val="00D93421"/>
    <w:rsid w:val="00D94463"/>
    <w:rsid w:val="00DF31AD"/>
    <w:rsid w:val="00E451F0"/>
    <w:rsid w:val="00E74926"/>
    <w:rsid w:val="00E8377D"/>
    <w:rsid w:val="00E87085"/>
    <w:rsid w:val="00F2168B"/>
    <w:rsid w:val="00F25F6B"/>
    <w:rsid w:val="00F727C2"/>
    <w:rsid w:val="00F8529F"/>
    <w:rsid w:val="00FA163B"/>
    <w:rsid w:val="00FB31D9"/>
    <w:rsid w:val="00FB6E18"/>
    <w:rsid w:val="00FE7F3B"/>
    <w:rsid w:val="00FF3E5A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2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8A742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A7422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8A74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422"/>
    <w:rPr>
      <w:rFonts w:ascii="Tahoma" w:hAnsi="Tahoma" w:cs="Tahoma"/>
      <w:sz w:val="16"/>
      <w:szCs w:val="16"/>
      <w:lang w:eastAsia="it-IT"/>
    </w:rPr>
  </w:style>
  <w:style w:type="paragraph" w:customStyle="1" w:styleId="Pa0">
    <w:name w:val="Pa0"/>
    <w:basedOn w:val="Normal"/>
    <w:next w:val="Normal"/>
    <w:uiPriority w:val="99"/>
    <w:rsid w:val="00A73C2D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character" w:customStyle="1" w:styleId="A1">
    <w:name w:val="A1"/>
    <w:uiPriority w:val="99"/>
    <w:rsid w:val="00A73C2D"/>
    <w:rPr>
      <w:b/>
      <w:color w:val="000000"/>
      <w:sz w:val="28"/>
    </w:rPr>
  </w:style>
  <w:style w:type="paragraph" w:customStyle="1" w:styleId="Pa1">
    <w:name w:val="Pa1"/>
    <w:basedOn w:val="Normal"/>
    <w:next w:val="Normal"/>
    <w:uiPriority w:val="99"/>
    <w:rsid w:val="00A73C2D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"/>
    <w:next w:val="Normal"/>
    <w:uiPriority w:val="99"/>
    <w:rsid w:val="00A73C2D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character" w:customStyle="1" w:styleId="A2">
    <w:name w:val="A2"/>
    <w:uiPriority w:val="99"/>
    <w:rsid w:val="00A73C2D"/>
    <w:rPr>
      <w:b/>
      <w:color w:val="000000"/>
      <w:sz w:val="22"/>
    </w:rPr>
  </w:style>
  <w:style w:type="character" w:customStyle="1" w:styleId="A4">
    <w:name w:val="A4"/>
    <w:uiPriority w:val="99"/>
    <w:rsid w:val="00A73C2D"/>
    <w:rPr>
      <w:color w:val="000000"/>
    </w:rPr>
  </w:style>
  <w:style w:type="paragraph" w:styleId="NormalWeb">
    <w:name w:val="Normal (Web)"/>
    <w:basedOn w:val="Normal"/>
    <w:uiPriority w:val="99"/>
    <w:rsid w:val="00797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990F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F69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990F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F69"/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B94B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tealighieriaq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 </cp:lastModifiedBy>
  <cp:revision>3</cp:revision>
  <cp:lastPrinted>2010-11-07T16:43:00Z</cp:lastPrinted>
  <dcterms:created xsi:type="dcterms:W3CDTF">2012-01-22T17:37:00Z</dcterms:created>
  <dcterms:modified xsi:type="dcterms:W3CDTF">2013-01-12T11:49:00Z</dcterms:modified>
</cp:coreProperties>
</file>